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07" w:rsidRPr="00EF0DD3" w:rsidRDefault="00386544" w:rsidP="00542270">
      <w:pPr>
        <w:jc w:val="center"/>
        <w:rPr>
          <w:b/>
          <w:sz w:val="28"/>
          <w:szCs w:val="28"/>
        </w:rPr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3pt;height:48.9pt" o:ole="">
            <v:imagedata r:id="rId7" o:title=""/>
          </v:shape>
          <o:OLEObject Type="Embed" ProgID="CorelPHOTOPAINT.Image.16" ShapeID="_x0000_i1025" DrawAspect="Content" ObjectID="_1563258118" r:id="rId8"/>
        </w:object>
      </w:r>
      <w:bookmarkStart w:id="0" w:name="_GoBack"/>
      <w:bookmarkEnd w:id="0"/>
    </w:p>
    <w:p w:rsidR="002A5207" w:rsidRPr="00EF0DD3" w:rsidRDefault="002A5207" w:rsidP="00542270">
      <w:pPr>
        <w:pStyle w:val="9"/>
        <w:rPr>
          <w:b w:val="0"/>
          <w:sz w:val="28"/>
          <w:szCs w:val="28"/>
        </w:rPr>
      </w:pPr>
      <w:r w:rsidRPr="00EF0DD3">
        <w:rPr>
          <w:sz w:val="28"/>
          <w:szCs w:val="28"/>
        </w:rPr>
        <w:t>АДМИНИСТРАЦИЯ ХАДЫЖЕНСКОГО ГОРОДСКОГО ПОСЕЛЕНИЯ</w:t>
      </w: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АПШЕРОНСКОГО РАЙОНА</w:t>
      </w:r>
    </w:p>
    <w:p w:rsidR="002A5207" w:rsidRPr="00EF0DD3" w:rsidRDefault="002A5207" w:rsidP="00542270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2A5207" w:rsidRPr="00EF0DD3" w:rsidRDefault="002A5207" w:rsidP="00542270">
      <w:pPr>
        <w:jc w:val="center"/>
        <w:rPr>
          <w:b/>
          <w:sz w:val="28"/>
          <w:szCs w:val="28"/>
        </w:rPr>
      </w:pPr>
      <w:r w:rsidRPr="00EF0DD3">
        <w:rPr>
          <w:b/>
          <w:sz w:val="28"/>
          <w:szCs w:val="28"/>
        </w:rPr>
        <w:t>ПОСТАНОВЛЕНИЕ</w:t>
      </w:r>
    </w:p>
    <w:p w:rsidR="002A5207" w:rsidRPr="00CA20C2" w:rsidRDefault="00C75785" w:rsidP="0054227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03.08.2017 </w:t>
      </w:r>
      <w:r w:rsidR="002A5207" w:rsidRPr="00CA20C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 xml:space="preserve">№ 355 </w:t>
      </w:r>
    </w:p>
    <w:p w:rsidR="00573227" w:rsidRPr="002A5207" w:rsidRDefault="002A5207" w:rsidP="00542270">
      <w:pPr>
        <w:jc w:val="center"/>
        <w:rPr>
          <w:sz w:val="28"/>
          <w:szCs w:val="28"/>
        </w:rPr>
      </w:pPr>
      <w:r w:rsidRPr="00EF0DD3">
        <w:rPr>
          <w:sz w:val="28"/>
          <w:szCs w:val="28"/>
        </w:rPr>
        <w:t>г. Хадыженск</w:t>
      </w:r>
    </w:p>
    <w:p w:rsidR="004A7B01" w:rsidRDefault="004A7B01" w:rsidP="00542270">
      <w:pPr>
        <w:jc w:val="center"/>
        <w:rPr>
          <w:rFonts w:eastAsia="Calibri"/>
        </w:rPr>
      </w:pPr>
    </w:p>
    <w:p w:rsidR="00CA20C2" w:rsidRDefault="0067369C" w:rsidP="00542270">
      <w:pPr>
        <w:jc w:val="center"/>
        <w:rPr>
          <w:b/>
          <w:sz w:val="28"/>
          <w:szCs w:val="28"/>
        </w:rPr>
      </w:pPr>
      <w:r w:rsidRPr="006B3E16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6B3E16">
        <w:rPr>
          <w:b/>
          <w:sz w:val="28"/>
          <w:szCs w:val="28"/>
        </w:rPr>
        <w:t>Хадыженского</w:t>
      </w:r>
      <w:proofErr w:type="spellEnd"/>
      <w:r w:rsidRPr="006B3E16">
        <w:rPr>
          <w:b/>
          <w:sz w:val="28"/>
          <w:szCs w:val="28"/>
        </w:rPr>
        <w:t xml:space="preserve"> городского пос</w:t>
      </w:r>
      <w:r w:rsidR="00DC27B6" w:rsidRPr="006B3E16">
        <w:rPr>
          <w:b/>
          <w:sz w:val="28"/>
          <w:szCs w:val="28"/>
        </w:rPr>
        <w:t>еления Апшеронского района от</w:t>
      </w:r>
      <w:r w:rsidR="009615EC" w:rsidRPr="006B3E16">
        <w:rPr>
          <w:b/>
          <w:sz w:val="28"/>
          <w:szCs w:val="28"/>
        </w:rPr>
        <w:t xml:space="preserve"> </w:t>
      </w:r>
      <w:r w:rsidR="00BC7242" w:rsidRPr="00BC7242">
        <w:rPr>
          <w:b/>
          <w:sz w:val="28"/>
          <w:szCs w:val="28"/>
        </w:rPr>
        <w:t xml:space="preserve">01.10.2013 </w:t>
      </w:r>
      <w:r w:rsidR="00BC7242">
        <w:rPr>
          <w:b/>
          <w:sz w:val="28"/>
          <w:szCs w:val="28"/>
        </w:rPr>
        <w:t xml:space="preserve">год </w:t>
      </w:r>
      <w:r w:rsidR="00BC7242" w:rsidRPr="00BC7242">
        <w:rPr>
          <w:b/>
          <w:sz w:val="28"/>
          <w:szCs w:val="28"/>
        </w:rPr>
        <w:t>№ 472</w:t>
      </w:r>
      <w:r w:rsidR="006B3E16" w:rsidRPr="006B3E16">
        <w:rPr>
          <w:b/>
          <w:sz w:val="28"/>
          <w:szCs w:val="28"/>
        </w:rPr>
        <w:t xml:space="preserve"> </w:t>
      </w:r>
    </w:p>
    <w:p w:rsidR="00367155" w:rsidRDefault="006B3E16" w:rsidP="00542270">
      <w:pPr>
        <w:jc w:val="center"/>
        <w:rPr>
          <w:b/>
          <w:sz w:val="28"/>
          <w:szCs w:val="28"/>
        </w:rPr>
      </w:pPr>
      <w:r w:rsidRPr="006B3E16">
        <w:rPr>
          <w:b/>
          <w:sz w:val="28"/>
          <w:szCs w:val="28"/>
        </w:rPr>
        <w:t>«</w:t>
      </w:r>
      <w:r w:rsidR="00F0269A" w:rsidRPr="00F0269A">
        <w:rPr>
          <w:b/>
          <w:sz w:val="28"/>
          <w:szCs w:val="28"/>
        </w:rPr>
        <w:t xml:space="preserve">Об утверждении административного регламента осуществления муниципального </w:t>
      </w:r>
      <w:proofErr w:type="gramStart"/>
      <w:r w:rsidR="00F0269A" w:rsidRPr="00F0269A">
        <w:rPr>
          <w:b/>
          <w:sz w:val="28"/>
          <w:szCs w:val="28"/>
        </w:rPr>
        <w:t>контроля за</w:t>
      </w:r>
      <w:proofErr w:type="gramEnd"/>
      <w:r w:rsidR="00F0269A" w:rsidRPr="00F0269A">
        <w:rPr>
          <w:b/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F0269A" w:rsidRPr="00F0269A">
        <w:rPr>
          <w:b/>
          <w:sz w:val="28"/>
          <w:szCs w:val="28"/>
        </w:rPr>
        <w:t>Хадыженского</w:t>
      </w:r>
      <w:proofErr w:type="spellEnd"/>
      <w:r w:rsidR="00F0269A" w:rsidRPr="00F0269A">
        <w:rPr>
          <w:b/>
          <w:sz w:val="28"/>
          <w:szCs w:val="28"/>
        </w:rPr>
        <w:t xml:space="preserve"> городского поселения Апшеронского района</w:t>
      </w:r>
      <w:r w:rsidRPr="006B3E16">
        <w:rPr>
          <w:b/>
          <w:sz w:val="28"/>
          <w:szCs w:val="28"/>
        </w:rPr>
        <w:t>»</w:t>
      </w:r>
    </w:p>
    <w:p w:rsidR="006B3E16" w:rsidRDefault="006B3E16" w:rsidP="00542270">
      <w:pPr>
        <w:jc w:val="center"/>
        <w:rPr>
          <w:b/>
          <w:sz w:val="28"/>
          <w:szCs w:val="28"/>
        </w:rPr>
      </w:pPr>
    </w:p>
    <w:p w:rsidR="00CA20C2" w:rsidRPr="006B3E16" w:rsidRDefault="00CA20C2" w:rsidP="00542270">
      <w:pPr>
        <w:jc w:val="center"/>
        <w:rPr>
          <w:b/>
          <w:sz w:val="28"/>
          <w:szCs w:val="28"/>
        </w:rPr>
      </w:pPr>
    </w:p>
    <w:p w:rsidR="006B1DA1" w:rsidRPr="0005500C" w:rsidRDefault="006B1DA1" w:rsidP="00542270">
      <w:pPr>
        <w:jc w:val="both"/>
        <w:rPr>
          <w:sz w:val="28"/>
          <w:szCs w:val="28"/>
        </w:rPr>
      </w:pPr>
      <w:r w:rsidRPr="006B1DA1">
        <w:rPr>
          <w:sz w:val="28"/>
          <w:szCs w:val="28"/>
        </w:rPr>
        <w:t xml:space="preserve">     </w:t>
      </w:r>
      <w:r w:rsidR="0067369C">
        <w:rPr>
          <w:sz w:val="28"/>
          <w:szCs w:val="28"/>
        </w:rPr>
        <w:t xml:space="preserve">В </w:t>
      </w:r>
      <w:r w:rsidR="00CA20C2">
        <w:rPr>
          <w:sz w:val="28"/>
          <w:szCs w:val="28"/>
        </w:rPr>
        <w:t>целях</w:t>
      </w:r>
      <w:r w:rsidR="0067369C">
        <w:rPr>
          <w:sz w:val="28"/>
          <w:szCs w:val="28"/>
        </w:rPr>
        <w:t xml:space="preserve"> </w:t>
      </w:r>
      <w:r w:rsidR="006B3E16">
        <w:rPr>
          <w:sz w:val="28"/>
          <w:szCs w:val="28"/>
        </w:rPr>
        <w:t>приведени</w:t>
      </w:r>
      <w:r w:rsidR="00CA20C2">
        <w:rPr>
          <w:sz w:val="28"/>
          <w:szCs w:val="28"/>
        </w:rPr>
        <w:t>я</w:t>
      </w:r>
      <w:r w:rsidR="006B3E16">
        <w:rPr>
          <w:sz w:val="28"/>
          <w:szCs w:val="28"/>
        </w:rPr>
        <w:t xml:space="preserve"> в соответствие с требованиями законодательства Российской Федерации</w:t>
      </w:r>
      <w:r w:rsidR="00367155">
        <w:rPr>
          <w:sz w:val="28"/>
          <w:szCs w:val="28"/>
        </w:rPr>
        <w:t>,</w:t>
      </w:r>
      <w:r w:rsidR="00DC27B6">
        <w:rPr>
          <w:color w:val="000000"/>
          <w:sz w:val="28"/>
          <w:szCs w:val="28"/>
        </w:rPr>
        <w:t xml:space="preserve"> </w:t>
      </w:r>
      <w:proofErr w:type="gramStart"/>
      <w:r w:rsidR="00367155" w:rsidRPr="0015013A">
        <w:rPr>
          <w:color w:val="000000"/>
          <w:sz w:val="28"/>
          <w:szCs w:val="28"/>
        </w:rPr>
        <w:t>п</w:t>
      </w:r>
      <w:proofErr w:type="gramEnd"/>
      <w:r w:rsidR="00367155" w:rsidRPr="0015013A">
        <w:rPr>
          <w:color w:val="000000"/>
          <w:sz w:val="28"/>
          <w:szCs w:val="28"/>
        </w:rPr>
        <w:t xml:space="preserve"> о с т а н о в л я ю: </w:t>
      </w:r>
    </w:p>
    <w:p w:rsidR="0005500C" w:rsidRPr="00F0269A" w:rsidRDefault="00367155" w:rsidP="000D0447">
      <w:pPr>
        <w:ind w:firstLine="567"/>
        <w:jc w:val="both"/>
        <w:rPr>
          <w:b/>
          <w:sz w:val="28"/>
          <w:szCs w:val="28"/>
        </w:rPr>
      </w:pPr>
      <w:r w:rsidRPr="001B7785">
        <w:rPr>
          <w:sz w:val="28"/>
          <w:szCs w:val="28"/>
        </w:rPr>
        <w:t>1.</w:t>
      </w:r>
      <w:r w:rsidR="0067369C" w:rsidRPr="001B7785">
        <w:rPr>
          <w:sz w:val="28"/>
          <w:szCs w:val="28"/>
        </w:rPr>
        <w:t xml:space="preserve"> Внести</w:t>
      </w:r>
      <w:r w:rsidR="00293501" w:rsidRPr="001B7785">
        <w:rPr>
          <w:sz w:val="28"/>
          <w:szCs w:val="28"/>
        </w:rPr>
        <w:t xml:space="preserve"> </w:t>
      </w:r>
      <w:r w:rsidR="006B3E16">
        <w:rPr>
          <w:sz w:val="28"/>
          <w:szCs w:val="28"/>
        </w:rPr>
        <w:t>в</w:t>
      </w:r>
      <w:r w:rsidR="0043374F">
        <w:rPr>
          <w:sz w:val="28"/>
          <w:szCs w:val="28"/>
        </w:rPr>
        <w:t xml:space="preserve"> приложение</w:t>
      </w:r>
      <w:r w:rsidR="00D83B60">
        <w:rPr>
          <w:sz w:val="28"/>
          <w:szCs w:val="28"/>
        </w:rPr>
        <w:t xml:space="preserve"> к</w:t>
      </w:r>
      <w:r w:rsidR="006B3E16">
        <w:rPr>
          <w:sz w:val="28"/>
          <w:szCs w:val="28"/>
        </w:rPr>
        <w:t xml:space="preserve"> постановлени</w:t>
      </w:r>
      <w:r w:rsidR="00D83B60">
        <w:rPr>
          <w:sz w:val="28"/>
          <w:szCs w:val="28"/>
        </w:rPr>
        <w:t>ю</w:t>
      </w:r>
      <w:r w:rsidR="0067369C" w:rsidRPr="001B7785">
        <w:rPr>
          <w:sz w:val="28"/>
          <w:szCs w:val="28"/>
        </w:rPr>
        <w:t xml:space="preserve"> </w:t>
      </w:r>
      <w:r w:rsidR="0067369C" w:rsidRPr="001B7785">
        <w:rPr>
          <w:bCs/>
          <w:sz w:val="28"/>
          <w:szCs w:val="28"/>
        </w:rPr>
        <w:t xml:space="preserve">администрации </w:t>
      </w:r>
      <w:proofErr w:type="spellStart"/>
      <w:r w:rsidR="0067369C" w:rsidRPr="009615EC">
        <w:rPr>
          <w:bCs/>
          <w:sz w:val="28"/>
          <w:szCs w:val="28"/>
        </w:rPr>
        <w:t>Хадыженского</w:t>
      </w:r>
      <w:proofErr w:type="spellEnd"/>
      <w:r w:rsidR="0067369C" w:rsidRPr="009615EC">
        <w:rPr>
          <w:bCs/>
          <w:sz w:val="28"/>
          <w:szCs w:val="28"/>
        </w:rPr>
        <w:t xml:space="preserve"> городского поселения Апшеронского района </w:t>
      </w:r>
      <w:r w:rsidR="0067369C" w:rsidRPr="009615EC">
        <w:rPr>
          <w:sz w:val="28"/>
          <w:szCs w:val="28"/>
        </w:rPr>
        <w:t>от</w:t>
      </w:r>
      <w:r w:rsidR="00BB1170" w:rsidRPr="009615EC">
        <w:rPr>
          <w:sz w:val="28"/>
          <w:szCs w:val="28"/>
        </w:rPr>
        <w:t xml:space="preserve"> </w:t>
      </w:r>
      <w:r w:rsidR="00F0269A" w:rsidRPr="00F0269A">
        <w:rPr>
          <w:sz w:val="28"/>
          <w:szCs w:val="28"/>
        </w:rPr>
        <w:t xml:space="preserve">01.10.2013 год № 472 «Об утверждении административного регламента осуществления муниципального </w:t>
      </w:r>
      <w:proofErr w:type="gramStart"/>
      <w:r w:rsidR="00F0269A" w:rsidRPr="00F0269A">
        <w:rPr>
          <w:sz w:val="28"/>
          <w:szCs w:val="28"/>
        </w:rPr>
        <w:t>контроля за</w:t>
      </w:r>
      <w:proofErr w:type="gramEnd"/>
      <w:r w:rsidR="00F0269A" w:rsidRPr="00F0269A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proofErr w:type="spellStart"/>
      <w:r w:rsidR="00F0269A" w:rsidRPr="00F0269A">
        <w:rPr>
          <w:sz w:val="28"/>
          <w:szCs w:val="28"/>
        </w:rPr>
        <w:t>Хадыженского</w:t>
      </w:r>
      <w:proofErr w:type="spellEnd"/>
      <w:r w:rsidR="00F0269A" w:rsidRPr="00F0269A">
        <w:rPr>
          <w:sz w:val="28"/>
          <w:szCs w:val="28"/>
        </w:rPr>
        <w:t xml:space="preserve"> городского поселения Апшеронского района</w:t>
      </w:r>
      <w:r w:rsidR="006B3E16">
        <w:rPr>
          <w:sz w:val="28"/>
          <w:szCs w:val="28"/>
        </w:rPr>
        <w:t>»</w:t>
      </w:r>
      <w:r w:rsidR="001B7785" w:rsidRPr="0005500C">
        <w:rPr>
          <w:sz w:val="28"/>
          <w:szCs w:val="28"/>
        </w:rPr>
        <w:t xml:space="preserve"> </w:t>
      </w:r>
      <w:r w:rsidR="00F8791C" w:rsidRPr="0005500C">
        <w:rPr>
          <w:sz w:val="28"/>
          <w:szCs w:val="28"/>
        </w:rPr>
        <w:t>(</w:t>
      </w:r>
      <w:r w:rsidR="000D1944" w:rsidRPr="0005500C">
        <w:rPr>
          <w:sz w:val="28"/>
          <w:szCs w:val="28"/>
        </w:rPr>
        <w:t>далее Регламент</w:t>
      </w:r>
      <w:r w:rsidR="00293501" w:rsidRPr="0005500C">
        <w:rPr>
          <w:sz w:val="28"/>
          <w:szCs w:val="28"/>
        </w:rPr>
        <w:t>)</w:t>
      </w:r>
      <w:r w:rsidR="00D83B60">
        <w:rPr>
          <w:sz w:val="28"/>
          <w:szCs w:val="28"/>
        </w:rPr>
        <w:t xml:space="preserve"> следующие изменения</w:t>
      </w:r>
      <w:r w:rsidR="0067369C" w:rsidRPr="0067369C">
        <w:rPr>
          <w:sz w:val="28"/>
          <w:szCs w:val="28"/>
        </w:rPr>
        <w:t>:</w:t>
      </w:r>
    </w:p>
    <w:p w:rsidR="009615EC" w:rsidRDefault="00D31072" w:rsidP="000D0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3E16">
        <w:rPr>
          <w:sz w:val="28"/>
          <w:szCs w:val="28"/>
        </w:rPr>
        <w:t>пункт 2</w:t>
      </w:r>
      <w:r w:rsidR="00F0269A">
        <w:rPr>
          <w:sz w:val="28"/>
          <w:szCs w:val="28"/>
        </w:rPr>
        <w:t>6</w:t>
      </w:r>
      <w:r w:rsidR="000D1944">
        <w:rPr>
          <w:sz w:val="28"/>
          <w:szCs w:val="28"/>
        </w:rPr>
        <w:t xml:space="preserve"> раздел</w:t>
      </w:r>
      <w:r w:rsidR="00AF472D">
        <w:rPr>
          <w:sz w:val="28"/>
          <w:szCs w:val="28"/>
        </w:rPr>
        <w:t>а</w:t>
      </w:r>
      <w:r w:rsidR="000D1944">
        <w:rPr>
          <w:sz w:val="28"/>
          <w:szCs w:val="28"/>
        </w:rPr>
        <w:t xml:space="preserve"> </w:t>
      </w:r>
      <w:r w:rsidR="00F0269A">
        <w:rPr>
          <w:sz w:val="28"/>
          <w:szCs w:val="28"/>
        </w:rPr>
        <w:t>1</w:t>
      </w:r>
      <w:r w:rsidR="000D1944">
        <w:rPr>
          <w:sz w:val="28"/>
          <w:szCs w:val="28"/>
        </w:rPr>
        <w:t xml:space="preserve"> Регламента</w:t>
      </w:r>
      <w:r w:rsidR="009615EC">
        <w:rPr>
          <w:sz w:val="28"/>
          <w:szCs w:val="28"/>
        </w:rPr>
        <w:t xml:space="preserve"> </w:t>
      </w:r>
      <w:r w:rsidR="00F0269A" w:rsidRPr="00F0269A">
        <w:rPr>
          <w:sz w:val="28"/>
          <w:szCs w:val="28"/>
        </w:rPr>
        <w:t>изложить в следующей редакции:</w:t>
      </w:r>
      <w:r w:rsidR="0067369C">
        <w:rPr>
          <w:sz w:val="28"/>
          <w:szCs w:val="28"/>
        </w:rPr>
        <w:t xml:space="preserve"> </w:t>
      </w:r>
      <w:r w:rsidR="00F0269A">
        <w:rPr>
          <w:sz w:val="28"/>
          <w:szCs w:val="28"/>
        </w:rPr>
        <w:t>«</w:t>
      </w:r>
      <w:r w:rsidR="00F0269A" w:rsidRPr="00F0269A">
        <w:rPr>
          <w:sz w:val="28"/>
          <w:szCs w:val="28"/>
        </w:rPr>
        <w:t>Исполнение муниципальной  функции осуществляется бесплатно</w:t>
      </w:r>
      <w:r w:rsidR="00F0269A">
        <w:rPr>
          <w:sz w:val="28"/>
          <w:szCs w:val="28"/>
        </w:rPr>
        <w:t>»;</w:t>
      </w:r>
    </w:p>
    <w:p w:rsidR="00A848B5" w:rsidRDefault="0043374F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3374F">
        <w:rPr>
          <w:sz w:val="28"/>
          <w:szCs w:val="28"/>
        </w:rPr>
        <w:t>) пункт 2</w:t>
      </w:r>
      <w:r w:rsidR="00F0269A">
        <w:rPr>
          <w:sz w:val="28"/>
          <w:szCs w:val="28"/>
        </w:rPr>
        <w:t>7</w:t>
      </w:r>
      <w:r w:rsidRPr="0043374F">
        <w:rPr>
          <w:sz w:val="28"/>
          <w:szCs w:val="28"/>
        </w:rPr>
        <w:t xml:space="preserve"> раздела </w:t>
      </w:r>
      <w:r w:rsidR="00F0269A">
        <w:rPr>
          <w:sz w:val="28"/>
          <w:szCs w:val="28"/>
        </w:rPr>
        <w:t>1</w:t>
      </w:r>
      <w:r w:rsidRPr="0043374F">
        <w:rPr>
          <w:sz w:val="28"/>
          <w:szCs w:val="28"/>
        </w:rPr>
        <w:t xml:space="preserve"> Регламента изложить в следующей редакции: </w:t>
      </w:r>
      <w:proofErr w:type="gramStart"/>
      <w:r w:rsidRPr="0043374F">
        <w:rPr>
          <w:sz w:val="28"/>
          <w:szCs w:val="28"/>
        </w:rPr>
        <w:t>«</w:t>
      </w:r>
      <w:r w:rsidR="00F0269A">
        <w:rPr>
          <w:sz w:val="28"/>
          <w:szCs w:val="28"/>
        </w:rPr>
        <w:t xml:space="preserve">Органы муниципального контроля при организации и проведении проверок запрашивают и получают на безвозмездной основе, в том числе </w:t>
      </w:r>
      <w:r w:rsidR="000A5FEE">
        <w:rPr>
          <w:sz w:val="28"/>
          <w:szCs w:val="28"/>
        </w:rPr>
        <w:t xml:space="preserve">в электронной форме, документы и (или) информацию, включенные в определенный Правительством РФ перечень, от иных государственных органов </w:t>
      </w:r>
      <w:r w:rsidR="00E9700F">
        <w:rPr>
          <w:sz w:val="28"/>
          <w:szCs w:val="28"/>
        </w:rPr>
        <w:t>либо подведомственных государственным органам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r w:rsidR="00A848B5">
        <w:rPr>
          <w:sz w:val="28"/>
          <w:szCs w:val="28"/>
        </w:rPr>
        <w:t>.</w:t>
      </w:r>
      <w:proofErr w:type="gramEnd"/>
    </w:p>
    <w:p w:rsidR="00A848B5" w:rsidRDefault="00A848B5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приостановление течения срока проведения проверки при необходимости получения документов посредством системы межведомственного информационного взаимодействия на срок, необходимый для его осуществления, но не более чем на 10 рабочих дней.</w:t>
      </w:r>
    </w:p>
    <w:p w:rsidR="0043374F" w:rsidRDefault="00A848B5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 муниципального контроля обязан знакомить руководителя, иное должностное лицо или уполномоченного </w:t>
      </w:r>
      <w:r w:rsidR="006C7C14">
        <w:rPr>
          <w:sz w:val="28"/>
          <w:szCs w:val="28"/>
        </w:rPr>
        <w:t>представителя юридического лица с документами и (или) информацией, полученной в рамках межведомственного</w:t>
      </w:r>
      <w:r w:rsidR="00382650">
        <w:rPr>
          <w:sz w:val="28"/>
          <w:szCs w:val="28"/>
        </w:rPr>
        <w:t xml:space="preserve"> информационного взаимодействия</w:t>
      </w:r>
      <w:r w:rsidR="0043374F" w:rsidRPr="0043374F">
        <w:rPr>
          <w:sz w:val="28"/>
          <w:szCs w:val="28"/>
        </w:rPr>
        <w:t>»;</w:t>
      </w:r>
    </w:p>
    <w:p w:rsidR="00A848B5" w:rsidRDefault="00A848B5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A848B5">
        <w:rPr>
          <w:sz w:val="28"/>
          <w:szCs w:val="28"/>
        </w:rPr>
        <w:t>пункт 2</w:t>
      </w:r>
      <w:r>
        <w:rPr>
          <w:sz w:val="28"/>
          <w:szCs w:val="28"/>
        </w:rPr>
        <w:t>8</w:t>
      </w:r>
      <w:r w:rsidRPr="00A848B5">
        <w:rPr>
          <w:sz w:val="28"/>
          <w:szCs w:val="28"/>
        </w:rPr>
        <w:t xml:space="preserve"> раздела 1 Регламента изложить в следующей редакции:</w:t>
      </w:r>
      <w:r w:rsidR="006C7C14">
        <w:rPr>
          <w:sz w:val="28"/>
          <w:szCs w:val="28"/>
        </w:rPr>
        <w:t xml:space="preserve"> «Межведомственное взаимодействие между органами федерального государственного контроля</w:t>
      </w:r>
      <w:r w:rsidR="000D0447">
        <w:rPr>
          <w:sz w:val="28"/>
          <w:szCs w:val="28"/>
        </w:rPr>
        <w:t xml:space="preserve"> </w:t>
      </w:r>
      <w:r w:rsidR="006C7C14">
        <w:rPr>
          <w:sz w:val="28"/>
          <w:szCs w:val="28"/>
        </w:rPr>
        <w:t xml:space="preserve">(надзора), органами муниципального контроля </w:t>
      </w:r>
      <w:proofErr w:type="gramStart"/>
      <w:r w:rsidR="006C7C14">
        <w:rPr>
          <w:sz w:val="28"/>
          <w:szCs w:val="28"/>
        </w:rPr>
        <w:t>осуществляются</w:t>
      </w:r>
      <w:proofErr w:type="gramEnd"/>
      <w:r w:rsidR="006C7C14">
        <w:rPr>
          <w:sz w:val="28"/>
          <w:szCs w:val="28"/>
        </w:rPr>
        <w:t xml:space="preserve"> </w:t>
      </w:r>
      <w:r w:rsidR="006C12BA">
        <w:rPr>
          <w:sz w:val="28"/>
          <w:szCs w:val="28"/>
        </w:rPr>
        <w:t>в том числе в электронной форме</w:t>
      </w:r>
      <w:r w:rsidR="006C7C14">
        <w:rPr>
          <w:sz w:val="28"/>
          <w:szCs w:val="28"/>
        </w:rPr>
        <w:t>»;</w:t>
      </w:r>
    </w:p>
    <w:p w:rsidR="006C12BA" w:rsidRDefault="006C12BA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C12B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42</w:t>
      </w:r>
      <w:r w:rsidRPr="006C12B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3</w:t>
      </w:r>
      <w:r w:rsidRPr="006C12BA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– исключить, далее по тексту нумерация меняется соответственно;</w:t>
      </w:r>
    </w:p>
    <w:p w:rsidR="006C12BA" w:rsidRDefault="006C12BA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</w:t>
      </w:r>
      <w:r w:rsidRPr="006C12B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55</w:t>
      </w:r>
      <w:r w:rsidRPr="006C12B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6C12BA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 xml:space="preserve"> </w:t>
      </w:r>
      <w:r w:rsidRPr="006C12BA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«</w:t>
      </w:r>
      <w:r w:rsidRPr="006C12BA">
        <w:rPr>
          <w:sz w:val="28"/>
          <w:szCs w:val="28"/>
        </w:rPr>
        <w:t>Специалист, ответственный за проведение проверки, передает копию распоряжения о проведении проверки специалисту, ответственному за делопроизводство</w:t>
      </w:r>
      <w:r>
        <w:rPr>
          <w:sz w:val="28"/>
          <w:szCs w:val="28"/>
        </w:rPr>
        <w:t>»;</w:t>
      </w:r>
    </w:p>
    <w:p w:rsidR="006C12BA" w:rsidRDefault="006C12BA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C12B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56</w:t>
      </w:r>
      <w:r w:rsidRPr="006C12BA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4</w:t>
      </w:r>
      <w:r w:rsidRPr="006C12BA">
        <w:rPr>
          <w:sz w:val="28"/>
          <w:szCs w:val="28"/>
        </w:rPr>
        <w:t xml:space="preserve"> Регламента – исключить, далее по тексту нумерация меняется соответственно;</w:t>
      </w:r>
    </w:p>
    <w:p w:rsidR="006C12BA" w:rsidRDefault="006C12BA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3F7DF6" w:rsidRPr="003F7DF6">
        <w:rPr>
          <w:sz w:val="28"/>
          <w:szCs w:val="28"/>
        </w:rPr>
        <w:t xml:space="preserve">пункт </w:t>
      </w:r>
      <w:r w:rsidR="003F7DF6">
        <w:rPr>
          <w:sz w:val="28"/>
          <w:szCs w:val="28"/>
        </w:rPr>
        <w:t>63</w:t>
      </w:r>
      <w:r w:rsidR="003F7DF6" w:rsidRPr="003F7DF6">
        <w:rPr>
          <w:sz w:val="28"/>
          <w:szCs w:val="28"/>
        </w:rPr>
        <w:t xml:space="preserve"> раздела </w:t>
      </w:r>
      <w:r w:rsidR="003F7DF6">
        <w:rPr>
          <w:sz w:val="28"/>
          <w:szCs w:val="28"/>
        </w:rPr>
        <w:t>5</w:t>
      </w:r>
      <w:r w:rsidR="003F7DF6" w:rsidRPr="003F7DF6">
        <w:rPr>
          <w:sz w:val="28"/>
          <w:szCs w:val="28"/>
        </w:rPr>
        <w:t xml:space="preserve"> Регламента – изложить в следующей редакции:</w:t>
      </w:r>
      <w:r w:rsidR="003F7DF6">
        <w:rPr>
          <w:sz w:val="28"/>
          <w:szCs w:val="28"/>
        </w:rPr>
        <w:t xml:space="preserve"> «</w:t>
      </w:r>
      <w:r w:rsidR="003F7DF6" w:rsidRPr="003F7DF6">
        <w:rPr>
          <w:sz w:val="28"/>
          <w:szCs w:val="28"/>
        </w:rPr>
        <w:t xml:space="preserve">Должностное лицо, уполномоченное на проведение проверки, оформляет акт проверки после ее завершения в </w:t>
      </w:r>
      <w:proofErr w:type="gramStart"/>
      <w:r w:rsidR="003F7DF6" w:rsidRPr="003F7DF6">
        <w:rPr>
          <w:sz w:val="28"/>
          <w:szCs w:val="28"/>
        </w:rPr>
        <w:t>срок</w:t>
      </w:r>
      <w:proofErr w:type="gramEnd"/>
      <w:r w:rsidR="003F7DF6" w:rsidRPr="003F7DF6">
        <w:rPr>
          <w:sz w:val="28"/>
          <w:szCs w:val="28"/>
        </w:rPr>
        <w:t xml:space="preserve"> не превышающий трех рабочих дней.</w:t>
      </w:r>
      <w:r w:rsidR="003F7DF6">
        <w:rPr>
          <w:sz w:val="28"/>
          <w:szCs w:val="28"/>
        </w:rPr>
        <w:t xml:space="preserve"> Э</w:t>
      </w:r>
      <w:r w:rsidR="003F7DF6" w:rsidRPr="003F7DF6">
        <w:rPr>
          <w:sz w:val="28"/>
          <w:szCs w:val="28"/>
        </w:rPr>
        <w:t>кземпляр акта пров</w:t>
      </w:r>
      <w:r w:rsidR="003F7DF6">
        <w:rPr>
          <w:sz w:val="28"/>
          <w:szCs w:val="28"/>
        </w:rPr>
        <w:t>ерки передается в администрацию»;</w:t>
      </w:r>
    </w:p>
    <w:p w:rsidR="003F7DF6" w:rsidRDefault="003F7DF6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F7DF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64</w:t>
      </w:r>
      <w:r w:rsidRPr="003F7DF6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5</w:t>
      </w:r>
      <w:r w:rsidRPr="003F7DF6">
        <w:rPr>
          <w:sz w:val="28"/>
          <w:szCs w:val="28"/>
        </w:rPr>
        <w:t xml:space="preserve"> Регламента изложить в следующей редакции:</w:t>
      </w:r>
      <w:r>
        <w:rPr>
          <w:sz w:val="28"/>
          <w:szCs w:val="28"/>
        </w:rPr>
        <w:t xml:space="preserve"> «</w:t>
      </w:r>
      <w:r w:rsidRPr="003F7DF6">
        <w:rPr>
          <w:sz w:val="28"/>
          <w:szCs w:val="28"/>
        </w:rPr>
        <w:t>В случае если проверка проходила по согласованию с прокуратурой Апшеронского района, должностное лицо в течение пяти рабочих дней со дня составления акта проверки направляют копию акта проверки в прокуратуру Апшеронского района</w:t>
      </w:r>
      <w:r>
        <w:rPr>
          <w:sz w:val="28"/>
          <w:szCs w:val="28"/>
        </w:rPr>
        <w:t>»;</w:t>
      </w:r>
    </w:p>
    <w:p w:rsidR="00E91EF1" w:rsidRDefault="003F7DF6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F7DF6">
        <w:rPr>
          <w:sz w:val="28"/>
          <w:szCs w:val="28"/>
        </w:rPr>
        <w:t>пункт 6</w:t>
      </w:r>
      <w:r>
        <w:rPr>
          <w:sz w:val="28"/>
          <w:szCs w:val="28"/>
        </w:rPr>
        <w:t>7</w:t>
      </w:r>
      <w:r w:rsidRPr="003F7DF6">
        <w:rPr>
          <w:sz w:val="28"/>
          <w:szCs w:val="28"/>
        </w:rPr>
        <w:t xml:space="preserve"> раздела 5 Регламента изложить в следующей редакции: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3F7DF6">
        <w:rPr>
          <w:sz w:val="28"/>
          <w:szCs w:val="28"/>
        </w:rPr>
        <w:t>Результатом исполнения административной процедуры является уведомление органа прокуратуры, ответ заявителю, а также предписание об устранении выявленных нарушений и (или) о проведении мероприятий по предотвращению причинения вреда жизни и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возникновения чрезвычайных ситуаций природного и техногенного характера, а также других мероприятий, предус</w:t>
      </w:r>
      <w:r w:rsidR="00382650">
        <w:rPr>
          <w:sz w:val="28"/>
          <w:szCs w:val="28"/>
        </w:rPr>
        <w:t>мотренных федеральными законами</w:t>
      </w:r>
      <w:proofErr w:type="gramEnd"/>
      <w:r w:rsidR="00382650">
        <w:rPr>
          <w:sz w:val="28"/>
          <w:szCs w:val="28"/>
        </w:rPr>
        <w:t>».</w:t>
      </w:r>
    </w:p>
    <w:p w:rsidR="00367155" w:rsidRPr="0015013A" w:rsidRDefault="00382650" w:rsidP="000D0447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7507">
        <w:rPr>
          <w:sz w:val="28"/>
          <w:szCs w:val="28"/>
        </w:rPr>
        <w:t xml:space="preserve">. </w:t>
      </w:r>
      <w:r w:rsidR="00367155">
        <w:rPr>
          <w:sz w:val="28"/>
          <w:szCs w:val="28"/>
        </w:rPr>
        <w:t xml:space="preserve">Главному специалисту отдела организационно-кадровой работы администрации </w:t>
      </w:r>
      <w:proofErr w:type="spellStart"/>
      <w:r w:rsidR="00367155">
        <w:rPr>
          <w:sz w:val="28"/>
          <w:szCs w:val="28"/>
        </w:rPr>
        <w:t>Хадыженского</w:t>
      </w:r>
      <w:proofErr w:type="spellEnd"/>
      <w:r w:rsidR="00367155">
        <w:rPr>
          <w:sz w:val="28"/>
          <w:szCs w:val="28"/>
        </w:rPr>
        <w:t xml:space="preserve"> городского поселения Апше</w:t>
      </w:r>
      <w:r w:rsidR="006B3E16">
        <w:rPr>
          <w:sz w:val="28"/>
          <w:szCs w:val="28"/>
        </w:rPr>
        <w:t xml:space="preserve">ронского района Р. К. </w:t>
      </w:r>
      <w:proofErr w:type="spellStart"/>
      <w:r w:rsidR="006B3E16">
        <w:rPr>
          <w:sz w:val="28"/>
          <w:szCs w:val="28"/>
        </w:rPr>
        <w:t>Варельджан</w:t>
      </w:r>
      <w:proofErr w:type="spellEnd"/>
      <w:r w:rsidR="00367155">
        <w:rPr>
          <w:sz w:val="28"/>
          <w:szCs w:val="28"/>
        </w:rPr>
        <w:t xml:space="preserve"> обнародовать настоящее постановление</w:t>
      </w:r>
      <w:r w:rsidR="00CA20C2">
        <w:rPr>
          <w:sz w:val="28"/>
          <w:szCs w:val="28"/>
        </w:rPr>
        <w:t>.</w:t>
      </w:r>
    </w:p>
    <w:p w:rsidR="00367155" w:rsidRPr="0015013A" w:rsidRDefault="00382650" w:rsidP="000D0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7155" w:rsidRPr="0015013A">
        <w:rPr>
          <w:sz w:val="28"/>
          <w:szCs w:val="28"/>
        </w:rPr>
        <w:t xml:space="preserve">. </w:t>
      </w:r>
      <w:proofErr w:type="gramStart"/>
      <w:r w:rsidR="00367155" w:rsidRPr="0015013A">
        <w:rPr>
          <w:sz w:val="28"/>
          <w:szCs w:val="28"/>
        </w:rPr>
        <w:t>Контроль за</w:t>
      </w:r>
      <w:proofErr w:type="gramEnd"/>
      <w:r w:rsidR="00367155" w:rsidRPr="0015013A">
        <w:rPr>
          <w:sz w:val="28"/>
          <w:szCs w:val="28"/>
        </w:rPr>
        <w:t xml:space="preserve"> выполнением настоящего постановления оставляю за собой</w:t>
      </w:r>
      <w:r w:rsidR="00367155" w:rsidRPr="0015013A">
        <w:rPr>
          <w:color w:val="000000"/>
          <w:sz w:val="28"/>
          <w:szCs w:val="28"/>
        </w:rPr>
        <w:t>.</w:t>
      </w:r>
    </w:p>
    <w:p w:rsidR="00367155" w:rsidRDefault="00382650" w:rsidP="000D04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155" w:rsidRPr="0015013A">
        <w:rPr>
          <w:sz w:val="28"/>
          <w:szCs w:val="28"/>
        </w:rPr>
        <w:t>. Постановление вступ</w:t>
      </w:r>
      <w:r w:rsidR="00367155">
        <w:rPr>
          <w:sz w:val="28"/>
          <w:szCs w:val="28"/>
        </w:rPr>
        <w:t xml:space="preserve">ает в силу со дня его </w:t>
      </w:r>
      <w:r w:rsidR="00EB0719">
        <w:rPr>
          <w:sz w:val="28"/>
          <w:szCs w:val="28"/>
        </w:rPr>
        <w:t xml:space="preserve">официального </w:t>
      </w:r>
      <w:r w:rsidR="00367155">
        <w:rPr>
          <w:sz w:val="28"/>
          <w:szCs w:val="28"/>
        </w:rPr>
        <w:t>обнародования.</w:t>
      </w:r>
    </w:p>
    <w:p w:rsidR="0034141E" w:rsidRDefault="0034141E" w:rsidP="000D0447">
      <w:pPr>
        <w:ind w:firstLine="567"/>
        <w:jc w:val="both"/>
        <w:rPr>
          <w:sz w:val="28"/>
          <w:szCs w:val="28"/>
        </w:rPr>
      </w:pPr>
    </w:p>
    <w:p w:rsidR="0034141E" w:rsidRDefault="0034141E" w:rsidP="00542270">
      <w:pPr>
        <w:jc w:val="both"/>
        <w:rPr>
          <w:sz w:val="28"/>
          <w:szCs w:val="28"/>
        </w:rPr>
      </w:pPr>
    </w:p>
    <w:p w:rsidR="00CA20C2" w:rsidRPr="0034141E" w:rsidRDefault="00CA20C2" w:rsidP="00542270">
      <w:pPr>
        <w:jc w:val="both"/>
        <w:rPr>
          <w:sz w:val="28"/>
          <w:szCs w:val="28"/>
        </w:rPr>
      </w:pPr>
    </w:p>
    <w:p w:rsidR="00CA20C2" w:rsidRDefault="00CA20C2" w:rsidP="0054227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proofErr w:type="spellStart"/>
      <w:r w:rsidR="00367155" w:rsidRPr="0015013A">
        <w:rPr>
          <w:color w:val="000000"/>
          <w:sz w:val="28"/>
        </w:rPr>
        <w:t>Хадыженского</w:t>
      </w:r>
      <w:proofErr w:type="spellEnd"/>
      <w:r w:rsidR="00367155" w:rsidRPr="0015013A">
        <w:rPr>
          <w:color w:val="000000"/>
          <w:sz w:val="28"/>
        </w:rPr>
        <w:t xml:space="preserve">  </w:t>
      </w:r>
      <w:proofErr w:type="gramStart"/>
      <w:r w:rsidR="00367155" w:rsidRPr="0015013A">
        <w:rPr>
          <w:color w:val="000000"/>
          <w:sz w:val="28"/>
        </w:rPr>
        <w:t>городского</w:t>
      </w:r>
      <w:proofErr w:type="gramEnd"/>
      <w:r w:rsidR="00367155" w:rsidRPr="0015013A">
        <w:rPr>
          <w:color w:val="000000"/>
          <w:sz w:val="28"/>
        </w:rPr>
        <w:t xml:space="preserve"> </w:t>
      </w:r>
    </w:p>
    <w:p w:rsidR="005E604D" w:rsidRDefault="00367155" w:rsidP="00542270">
      <w:pPr>
        <w:jc w:val="both"/>
        <w:rPr>
          <w:color w:val="000000"/>
          <w:sz w:val="28"/>
        </w:rPr>
      </w:pPr>
      <w:r w:rsidRPr="0015013A">
        <w:rPr>
          <w:color w:val="000000"/>
          <w:sz w:val="28"/>
        </w:rPr>
        <w:t xml:space="preserve">поселения Апшеронского района                           </w:t>
      </w:r>
      <w:r>
        <w:rPr>
          <w:color w:val="000000"/>
          <w:sz w:val="28"/>
        </w:rPr>
        <w:t xml:space="preserve">     </w:t>
      </w:r>
      <w:r w:rsidR="006B3E16">
        <w:rPr>
          <w:color w:val="000000"/>
          <w:sz w:val="28"/>
        </w:rPr>
        <w:t xml:space="preserve">                </w:t>
      </w:r>
      <w:r w:rsidR="007878DC">
        <w:rPr>
          <w:color w:val="000000"/>
          <w:sz w:val="28"/>
        </w:rPr>
        <w:t xml:space="preserve">    </w:t>
      </w:r>
      <w:r w:rsidR="006B3E16">
        <w:rPr>
          <w:color w:val="000000"/>
          <w:sz w:val="28"/>
        </w:rPr>
        <w:t xml:space="preserve"> </w:t>
      </w:r>
      <w:r w:rsidR="00CA20C2">
        <w:rPr>
          <w:color w:val="000000"/>
          <w:sz w:val="28"/>
        </w:rPr>
        <w:t>Ф.В.</w:t>
      </w:r>
      <w:r w:rsidR="00263BC6">
        <w:rPr>
          <w:color w:val="000000"/>
          <w:sz w:val="28"/>
        </w:rPr>
        <w:t xml:space="preserve"> </w:t>
      </w:r>
      <w:r w:rsidR="00CA20C2">
        <w:rPr>
          <w:color w:val="000000"/>
          <w:sz w:val="28"/>
        </w:rPr>
        <w:t>Кравцов</w:t>
      </w:r>
    </w:p>
    <w:p w:rsidR="00382650" w:rsidRDefault="00382650" w:rsidP="00542270">
      <w:pPr>
        <w:jc w:val="both"/>
        <w:rPr>
          <w:color w:val="000000"/>
          <w:sz w:val="28"/>
        </w:rPr>
      </w:pPr>
    </w:p>
    <w:sectPr w:rsidR="00382650" w:rsidSect="0036715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3AC"/>
    <w:multiLevelType w:val="hybridMultilevel"/>
    <w:tmpl w:val="E9923E42"/>
    <w:lvl w:ilvl="0" w:tplc="B8FE9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D01EB9"/>
    <w:multiLevelType w:val="hybridMultilevel"/>
    <w:tmpl w:val="38EC2E2E"/>
    <w:lvl w:ilvl="0" w:tplc="63FC1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0A453C"/>
    <w:multiLevelType w:val="hybridMultilevel"/>
    <w:tmpl w:val="0CA68A88"/>
    <w:lvl w:ilvl="0" w:tplc="70F8582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5FE775A6"/>
    <w:multiLevelType w:val="hybridMultilevel"/>
    <w:tmpl w:val="561A99FE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A76EED"/>
    <w:multiLevelType w:val="hybridMultilevel"/>
    <w:tmpl w:val="57DE5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B7E59"/>
    <w:multiLevelType w:val="hybridMultilevel"/>
    <w:tmpl w:val="BC28E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7B6861"/>
    <w:multiLevelType w:val="hybridMultilevel"/>
    <w:tmpl w:val="B4FCCB82"/>
    <w:lvl w:ilvl="0" w:tplc="FE5EF44E">
      <w:start w:val="1"/>
      <w:numFmt w:val="bullet"/>
      <w:lvlText w:val="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44"/>
    <w:rsid w:val="000066D3"/>
    <w:rsid w:val="00017344"/>
    <w:rsid w:val="0005500C"/>
    <w:rsid w:val="00091169"/>
    <w:rsid w:val="000A5FEE"/>
    <w:rsid w:val="000C206C"/>
    <w:rsid w:val="000D0447"/>
    <w:rsid w:val="000D1944"/>
    <w:rsid w:val="00132DE7"/>
    <w:rsid w:val="00153DAA"/>
    <w:rsid w:val="001B7785"/>
    <w:rsid w:val="001C41B3"/>
    <w:rsid w:val="001F0343"/>
    <w:rsid w:val="00215169"/>
    <w:rsid w:val="00251A25"/>
    <w:rsid w:val="0025714E"/>
    <w:rsid w:val="00263BC6"/>
    <w:rsid w:val="002856D4"/>
    <w:rsid w:val="00293501"/>
    <w:rsid w:val="002A5207"/>
    <w:rsid w:val="003142BC"/>
    <w:rsid w:val="003248C6"/>
    <w:rsid w:val="0034141E"/>
    <w:rsid w:val="003643C3"/>
    <w:rsid w:val="00367155"/>
    <w:rsid w:val="00382650"/>
    <w:rsid w:val="00386544"/>
    <w:rsid w:val="00394609"/>
    <w:rsid w:val="00394780"/>
    <w:rsid w:val="003B49AB"/>
    <w:rsid w:val="003C0475"/>
    <w:rsid w:val="003C04B0"/>
    <w:rsid w:val="003C590A"/>
    <w:rsid w:val="003C72FE"/>
    <w:rsid w:val="003F7DF6"/>
    <w:rsid w:val="0043374F"/>
    <w:rsid w:val="00441E26"/>
    <w:rsid w:val="004525E7"/>
    <w:rsid w:val="004A7B01"/>
    <w:rsid w:val="004E2824"/>
    <w:rsid w:val="004E51BD"/>
    <w:rsid w:val="0051105A"/>
    <w:rsid w:val="00533592"/>
    <w:rsid w:val="00541D33"/>
    <w:rsid w:val="00542270"/>
    <w:rsid w:val="00550B00"/>
    <w:rsid w:val="00573227"/>
    <w:rsid w:val="005A29B5"/>
    <w:rsid w:val="005E604D"/>
    <w:rsid w:val="00630522"/>
    <w:rsid w:val="006340C2"/>
    <w:rsid w:val="0067369C"/>
    <w:rsid w:val="006844E4"/>
    <w:rsid w:val="006B1DA1"/>
    <w:rsid w:val="006B3E16"/>
    <w:rsid w:val="006C12BA"/>
    <w:rsid w:val="006C41B2"/>
    <w:rsid w:val="006C7C14"/>
    <w:rsid w:val="006F6369"/>
    <w:rsid w:val="007068F1"/>
    <w:rsid w:val="00711894"/>
    <w:rsid w:val="007451C9"/>
    <w:rsid w:val="00770DAB"/>
    <w:rsid w:val="00781557"/>
    <w:rsid w:val="007878DC"/>
    <w:rsid w:val="007B7B4D"/>
    <w:rsid w:val="007D6C73"/>
    <w:rsid w:val="00835143"/>
    <w:rsid w:val="00840191"/>
    <w:rsid w:val="00873183"/>
    <w:rsid w:val="008C0C7B"/>
    <w:rsid w:val="009440FF"/>
    <w:rsid w:val="009615EC"/>
    <w:rsid w:val="00975BC9"/>
    <w:rsid w:val="00980A7C"/>
    <w:rsid w:val="009D1776"/>
    <w:rsid w:val="00A2133B"/>
    <w:rsid w:val="00A57250"/>
    <w:rsid w:val="00A60E50"/>
    <w:rsid w:val="00A848B5"/>
    <w:rsid w:val="00A946A1"/>
    <w:rsid w:val="00AA1031"/>
    <w:rsid w:val="00AE400E"/>
    <w:rsid w:val="00AE543A"/>
    <w:rsid w:val="00AF3C09"/>
    <w:rsid w:val="00AF472D"/>
    <w:rsid w:val="00B03F38"/>
    <w:rsid w:val="00B17AB4"/>
    <w:rsid w:val="00BB1170"/>
    <w:rsid w:val="00BB1CDD"/>
    <w:rsid w:val="00BB7D5A"/>
    <w:rsid w:val="00BC7242"/>
    <w:rsid w:val="00BE531E"/>
    <w:rsid w:val="00C11C56"/>
    <w:rsid w:val="00C32DD9"/>
    <w:rsid w:val="00C75785"/>
    <w:rsid w:val="00CA20C2"/>
    <w:rsid w:val="00CA6669"/>
    <w:rsid w:val="00D044A8"/>
    <w:rsid w:val="00D142C9"/>
    <w:rsid w:val="00D31072"/>
    <w:rsid w:val="00D4557A"/>
    <w:rsid w:val="00D7354C"/>
    <w:rsid w:val="00D83B60"/>
    <w:rsid w:val="00D85D20"/>
    <w:rsid w:val="00DC27B6"/>
    <w:rsid w:val="00DC6BEA"/>
    <w:rsid w:val="00DD7507"/>
    <w:rsid w:val="00DE7B2C"/>
    <w:rsid w:val="00E6101D"/>
    <w:rsid w:val="00E91EF1"/>
    <w:rsid w:val="00E9700F"/>
    <w:rsid w:val="00EA7905"/>
    <w:rsid w:val="00EB0719"/>
    <w:rsid w:val="00EB0CD5"/>
    <w:rsid w:val="00EE2FF2"/>
    <w:rsid w:val="00F0269A"/>
    <w:rsid w:val="00F32464"/>
    <w:rsid w:val="00F37244"/>
    <w:rsid w:val="00F51609"/>
    <w:rsid w:val="00F765EC"/>
    <w:rsid w:val="00F8791C"/>
    <w:rsid w:val="00FA25DE"/>
    <w:rsid w:val="00FB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91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1E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669"/>
    <w:rPr>
      <w:sz w:val="24"/>
      <w:szCs w:val="24"/>
    </w:rPr>
  </w:style>
  <w:style w:type="paragraph" w:styleId="8">
    <w:name w:val="heading 8"/>
    <w:basedOn w:val="a"/>
    <w:next w:val="a"/>
    <w:qFormat/>
    <w:rsid w:val="00B17AB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CA6669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6F63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6F636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Title"/>
    <w:basedOn w:val="a"/>
    <w:qFormat/>
    <w:rsid w:val="00A60E50"/>
    <w:pPr>
      <w:jc w:val="center"/>
    </w:pPr>
    <w:rPr>
      <w:b/>
      <w:sz w:val="28"/>
      <w:szCs w:val="20"/>
    </w:rPr>
  </w:style>
  <w:style w:type="paragraph" w:customStyle="1" w:styleId="a6">
    <w:name w:val="Знак"/>
    <w:basedOn w:val="a"/>
    <w:rsid w:val="00A60E50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B17AB4"/>
    <w:pPr>
      <w:widowControl w:val="0"/>
      <w:ind w:right="19772"/>
    </w:pPr>
    <w:rPr>
      <w:rFonts w:ascii="Arial" w:hAnsi="Arial"/>
      <w:b/>
      <w:sz w:val="16"/>
    </w:rPr>
  </w:style>
  <w:style w:type="character" w:customStyle="1" w:styleId="90">
    <w:name w:val="Заголовок 9 Знак"/>
    <w:link w:val="9"/>
    <w:rsid w:val="00BB1170"/>
    <w:rPr>
      <w:b/>
      <w:sz w:val="32"/>
    </w:rPr>
  </w:style>
  <w:style w:type="paragraph" w:customStyle="1" w:styleId="ConsPlusNormal">
    <w:name w:val="ConsPlusNormal"/>
    <w:rsid w:val="003414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E91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91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%20official%20website\35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ACAC5-944D-406E-82CB-60361343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355</Template>
  <TotalTime>1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2017-07-27T13:41:00Z</cp:lastPrinted>
  <dcterms:created xsi:type="dcterms:W3CDTF">2017-08-03T05:34:00Z</dcterms:created>
  <dcterms:modified xsi:type="dcterms:W3CDTF">2017-08-03T05:36:00Z</dcterms:modified>
</cp:coreProperties>
</file>